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18" w:rsidRPr="00BF2518" w:rsidRDefault="00DD557C" w:rsidP="00BF2518">
      <w:pPr>
        <w:spacing w:after="420" w:line="280" w:lineRule="atLeast"/>
        <w:rPr>
          <w:b/>
          <w:spacing w:val="0"/>
          <w:sz w:val="24"/>
          <w:szCs w:val="21"/>
        </w:rPr>
      </w:pPr>
      <w:bookmarkStart w:id="0" w:name="_GoBack"/>
      <w:bookmarkEnd w:id="0"/>
      <w:r>
        <w:rPr>
          <w:b/>
          <w:spacing w:val="0"/>
          <w:sz w:val="24"/>
          <w:szCs w:val="21"/>
        </w:rPr>
        <w:t>Abänderungsantrag zu Positionspapier XY</w:t>
      </w:r>
      <w:r w:rsidR="00766C29">
        <w:rPr>
          <w:b/>
          <w:spacing w:val="0"/>
          <w:sz w:val="24"/>
          <w:szCs w:val="21"/>
        </w:rPr>
        <w:t>: Name Antragsteller/in</w:t>
      </w:r>
      <w:r w:rsidR="00BD1598">
        <w:rPr>
          <w:b/>
          <w:spacing w:val="0"/>
          <w:sz w:val="24"/>
          <w:szCs w:val="21"/>
        </w:rPr>
        <w:t xml:space="preserve"> (Verband, Bund, statutarische SGB-Kommission)</w:t>
      </w:r>
    </w:p>
    <w:p w:rsidR="00BF2518" w:rsidRPr="00BF2518" w:rsidRDefault="00766C29" w:rsidP="00BF2518">
      <w:pPr>
        <w:spacing w:before="420" w:after="140" w:line="280" w:lineRule="atLeast"/>
        <w:rPr>
          <w:rFonts w:ascii="NimbusSanNovSemBol" w:hAnsi="NimbusSanNovSemBol"/>
          <w:spacing w:val="0"/>
          <w:sz w:val="22"/>
          <w:szCs w:val="21"/>
        </w:rPr>
      </w:pPr>
      <w:r>
        <w:rPr>
          <w:rFonts w:ascii="NimbusSanNovSemBol" w:hAnsi="NimbusSanNovSemBol"/>
          <w:spacing w:val="0"/>
          <w:sz w:val="22"/>
          <w:szCs w:val="21"/>
        </w:rPr>
        <w:t>Titel des Antrages</w:t>
      </w:r>
    </w:p>
    <w:p w:rsidR="00766C29" w:rsidRDefault="00766C29" w:rsidP="00BF2518">
      <w:pPr>
        <w:spacing w:after="140" w:line="280" w:lineRule="atLeast"/>
        <w:jc w:val="both"/>
        <w:rPr>
          <w:szCs w:val="20"/>
          <w:lang w:eastAsia="de-DE"/>
        </w:rPr>
      </w:pPr>
      <w:r>
        <w:rPr>
          <w:szCs w:val="20"/>
          <w:lang w:eastAsia="de-DE"/>
        </w:rPr>
        <w:t>Text</w:t>
      </w:r>
    </w:p>
    <w:p w:rsidR="00BF2518" w:rsidRPr="00BF2518" w:rsidRDefault="00BF2518" w:rsidP="00BF2518">
      <w:pPr>
        <w:tabs>
          <w:tab w:val="left" w:pos="340"/>
          <w:tab w:val="left" w:pos="680"/>
          <w:tab w:val="left" w:pos="964"/>
          <w:tab w:val="left" w:pos="5812"/>
        </w:tabs>
        <w:spacing w:after="140" w:line="280" w:lineRule="atLeast"/>
        <w:jc w:val="both"/>
        <w:rPr>
          <w:rFonts w:eastAsia="Times New Roman"/>
          <w:b/>
          <w:szCs w:val="21"/>
          <w:lang w:eastAsia="de-DE"/>
        </w:rPr>
      </w:pPr>
      <w:r w:rsidRPr="00BF2518">
        <w:rPr>
          <w:rFonts w:eastAsia="Times New Roman"/>
          <w:b/>
          <w:szCs w:val="21"/>
          <w:lang w:eastAsia="de-DE"/>
        </w:rPr>
        <w:t>Begründung</w:t>
      </w:r>
      <w:r w:rsidR="003325F5">
        <w:rPr>
          <w:rFonts w:eastAsia="Times New Roman"/>
          <w:b/>
          <w:szCs w:val="21"/>
          <w:lang w:eastAsia="de-DE"/>
        </w:rPr>
        <w:t xml:space="preserve"> (fakultativ)</w:t>
      </w:r>
      <w:r w:rsidRPr="00BF2518">
        <w:rPr>
          <w:rFonts w:eastAsia="Times New Roman"/>
          <w:b/>
          <w:szCs w:val="21"/>
          <w:lang w:eastAsia="de-DE"/>
        </w:rPr>
        <w:t>:</w:t>
      </w:r>
    </w:p>
    <w:p w:rsidR="00766C29" w:rsidRDefault="00766C29" w:rsidP="00BF2518">
      <w:pPr>
        <w:tabs>
          <w:tab w:val="left" w:pos="340"/>
          <w:tab w:val="left" w:pos="680"/>
          <w:tab w:val="left" w:pos="964"/>
          <w:tab w:val="left" w:pos="5812"/>
        </w:tabs>
        <w:spacing w:after="140" w:line="280" w:lineRule="atLeast"/>
        <w:jc w:val="both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Text</w:t>
      </w:r>
    </w:p>
    <w:sectPr w:rsidR="00766C29" w:rsidSect="000536D1">
      <w:headerReference w:type="default" r:id="rId7"/>
      <w:pgSz w:w="11906" w:h="16838" w:code="9"/>
      <w:pgMar w:top="1418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18" w:rsidRDefault="00BF2518">
      <w:r>
        <w:separator/>
      </w:r>
    </w:p>
  </w:endnote>
  <w:endnote w:type="continuationSeparator" w:id="0">
    <w:p w:rsidR="00BF2518" w:rsidRDefault="00B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mbusSanNov">
    <w:altName w:val="Times New Roman"/>
    <w:panose1 w:val="020205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SanNovSemBol">
    <w:altName w:val="Times New Roman"/>
    <w:panose1 w:val="020207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18" w:rsidRDefault="00BF2518">
      <w:r>
        <w:separator/>
      </w:r>
    </w:p>
  </w:footnote>
  <w:footnote w:type="continuationSeparator" w:id="0">
    <w:p w:rsidR="00BF2518" w:rsidRDefault="00BF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D7" w:rsidRDefault="008D3844" w:rsidP="00736F02">
    <w:pPr>
      <w:pStyle w:val="Kopfzeile"/>
      <w:jc w:val="center"/>
    </w:pPr>
    <w:r>
      <w:rPr>
        <w:rStyle w:val="Seitenzahl"/>
      </w:rPr>
      <w:fldChar w:fldCharType="begin"/>
    </w:r>
    <w:r w:rsidR="00197FD7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97FD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A2E4FC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06440EA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E2544D"/>
    <w:multiLevelType w:val="multilevel"/>
    <w:tmpl w:val="CBEEE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D5033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7AB3C87"/>
    <w:multiLevelType w:val="hybridMultilevel"/>
    <w:tmpl w:val="93B87EA2"/>
    <w:lvl w:ilvl="0" w:tplc="71CAF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A464B2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5126964"/>
    <w:multiLevelType w:val="hybridMultilevel"/>
    <w:tmpl w:val="DCECD66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446BCB"/>
    <w:multiLevelType w:val="hybridMultilevel"/>
    <w:tmpl w:val="1144A8B8"/>
    <w:lvl w:ilvl="0" w:tplc="71CAF6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9C45A12"/>
    <w:multiLevelType w:val="hybridMultilevel"/>
    <w:tmpl w:val="49FCB21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F57A13"/>
    <w:multiLevelType w:val="hybridMultilevel"/>
    <w:tmpl w:val="FBEC2ECE"/>
    <w:lvl w:ilvl="0" w:tplc="79BCA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F241C"/>
    <w:multiLevelType w:val="multilevel"/>
    <w:tmpl w:val="D374BE22"/>
    <w:lvl w:ilvl="0">
      <w:start w:val="1"/>
      <w:numFmt w:val="decimal"/>
      <w:pStyle w:val="NummerierungText"/>
      <w:lvlText w:val="%1"/>
      <w:lvlJc w:val="left"/>
      <w:pPr>
        <w:tabs>
          <w:tab w:val="num" w:pos="340"/>
        </w:tabs>
        <w:ind w:left="340" w:hanging="340"/>
      </w:pPr>
      <w:rPr>
        <w:rFonts w:ascii="NimbusSanNov" w:hAnsi="NimbusSanNov" w:hint="default"/>
        <w:sz w:val="21"/>
        <w:szCs w:val="21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7"/>
        </w:tabs>
        <w:ind w:left="1247" w:hanging="9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74"/>
        </w:tabs>
        <w:ind w:left="147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firstLine="3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1"/>
        </w:tabs>
        <w:ind w:left="1871" w:hanging="15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1"/>
        </w:tabs>
        <w:ind w:left="1871" w:hanging="1531"/>
      </w:pPr>
      <w:rPr>
        <w:rFonts w:hint="default"/>
      </w:rPr>
    </w:lvl>
  </w:abstractNum>
  <w:abstractNum w:abstractNumId="11" w15:restartNumberingAfterBreak="0">
    <w:nsid w:val="442A3616"/>
    <w:multiLevelType w:val="multilevel"/>
    <w:tmpl w:val="9238F8E8"/>
    <w:lvl w:ilvl="0">
      <w:start w:val="1"/>
      <w:numFmt w:val="bullet"/>
      <w:pStyle w:val="GliederungTex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16"/>
      </w:rPr>
    </w:lvl>
    <w:lvl w:ilvl="1">
      <w:start w:val="1"/>
      <w:numFmt w:val="bullet"/>
      <w:lvlText w:val="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4"/>
      </w:rPr>
    </w:lvl>
    <w:lvl w:ilvl="2">
      <w:start w:val="1"/>
      <w:numFmt w:val="bullet"/>
      <w:lvlText w:val="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sz w:val="10"/>
      </w:rPr>
    </w:lvl>
    <w:lvl w:ilvl="3">
      <w:start w:val="1"/>
      <w:numFmt w:val="bullet"/>
      <w:lvlText w:val=""/>
      <w:lvlJc w:val="left"/>
      <w:pPr>
        <w:tabs>
          <w:tab w:val="num" w:pos="1213"/>
        </w:tabs>
        <w:ind w:left="121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73"/>
        </w:tabs>
        <w:ind w:left="157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93"/>
        </w:tabs>
        <w:ind w:left="229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13"/>
        </w:tabs>
        <w:ind w:left="3013" w:hanging="360"/>
      </w:pPr>
      <w:rPr>
        <w:rFonts w:ascii="Symbol" w:hAnsi="Symbol" w:hint="default"/>
      </w:rPr>
    </w:lvl>
  </w:abstractNum>
  <w:abstractNum w:abstractNumId="12" w15:restartNumberingAfterBreak="0">
    <w:nsid w:val="47DD3B61"/>
    <w:multiLevelType w:val="multilevel"/>
    <w:tmpl w:val="93B87E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470C0F"/>
    <w:multiLevelType w:val="multilevel"/>
    <w:tmpl w:val="57E6A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40C606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7E21A30"/>
    <w:multiLevelType w:val="hybridMultilevel"/>
    <w:tmpl w:val="A7D668F2"/>
    <w:lvl w:ilvl="0" w:tplc="79BCA5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E127F4C"/>
    <w:multiLevelType w:val="multilevel"/>
    <w:tmpl w:val="7D3E4CCE"/>
    <w:styleLink w:val="1111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E5C1E3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D382E23"/>
    <w:multiLevelType w:val="hybridMultilevel"/>
    <w:tmpl w:val="89E47E32"/>
    <w:lvl w:ilvl="0" w:tplc="3774C48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E6F3933"/>
    <w:multiLevelType w:val="multilevel"/>
    <w:tmpl w:val="E1449304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9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17"/>
  </w:num>
  <w:num w:numId="8">
    <w:abstractNumId w:val="3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2"/>
  </w:num>
  <w:num w:numId="14">
    <w:abstractNumId w:val="8"/>
  </w:num>
  <w:num w:numId="15">
    <w:abstractNumId w:val="16"/>
  </w:num>
  <w:num w:numId="16">
    <w:abstractNumId w:val="15"/>
  </w:num>
  <w:num w:numId="17">
    <w:abstractNumId w:val="2"/>
  </w:num>
  <w:num w:numId="18">
    <w:abstractNumId w:val="9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autoHyphenation/>
  <w:hyphenationZone w:val="425"/>
  <w:clickAndTypeStyle w:val="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18"/>
    <w:rsid w:val="000536D1"/>
    <w:rsid w:val="000C3E17"/>
    <w:rsid w:val="000D0920"/>
    <w:rsid w:val="00197FD7"/>
    <w:rsid w:val="001C4F1B"/>
    <w:rsid w:val="0022386E"/>
    <w:rsid w:val="002A5D7E"/>
    <w:rsid w:val="003325F5"/>
    <w:rsid w:val="00392C94"/>
    <w:rsid w:val="003E7241"/>
    <w:rsid w:val="0040650E"/>
    <w:rsid w:val="00407E3D"/>
    <w:rsid w:val="0046563D"/>
    <w:rsid w:val="004D53E9"/>
    <w:rsid w:val="004D68DC"/>
    <w:rsid w:val="004E7CAE"/>
    <w:rsid w:val="005A3968"/>
    <w:rsid w:val="006065C1"/>
    <w:rsid w:val="00607959"/>
    <w:rsid w:val="00632DE8"/>
    <w:rsid w:val="0063437D"/>
    <w:rsid w:val="006C29A0"/>
    <w:rsid w:val="00717736"/>
    <w:rsid w:val="00736F02"/>
    <w:rsid w:val="00744787"/>
    <w:rsid w:val="00750CE4"/>
    <w:rsid w:val="00765986"/>
    <w:rsid w:val="00766C29"/>
    <w:rsid w:val="00791322"/>
    <w:rsid w:val="007A1540"/>
    <w:rsid w:val="007E5DE8"/>
    <w:rsid w:val="00831580"/>
    <w:rsid w:val="008441AB"/>
    <w:rsid w:val="008454C1"/>
    <w:rsid w:val="008724A5"/>
    <w:rsid w:val="00895D43"/>
    <w:rsid w:val="00897AF8"/>
    <w:rsid w:val="00897B1D"/>
    <w:rsid w:val="008A1C73"/>
    <w:rsid w:val="008D3844"/>
    <w:rsid w:val="008D6470"/>
    <w:rsid w:val="008F788D"/>
    <w:rsid w:val="009062D2"/>
    <w:rsid w:val="00981C9C"/>
    <w:rsid w:val="00A16826"/>
    <w:rsid w:val="00A255F7"/>
    <w:rsid w:val="00A52DC6"/>
    <w:rsid w:val="00A532FF"/>
    <w:rsid w:val="00AD1EBC"/>
    <w:rsid w:val="00AE158E"/>
    <w:rsid w:val="00B2628E"/>
    <w:rsid w:val="00BD1598"/>
    <w:rsid w:val="00BE72F6"/>
    <w:rsid w:val="00BF2518"/>
    <w:rsid w:val="00BF7CA1"/>
    <w:rsid w:val="00CC79FE"/>
    <w:rsid w:val="00D122C0"/>
    <w:rsid w:val="00DD557C"/>
    <w:rsid w:val="00E30B4C"/>
    <w:rsid w:val="00EA7466"/>
    <w:rsid w:val="00F061DB"/>
    <w:rsid w:val="00F35F9D"/>
    <w:rsid w:val="00F462D3"/>
    <w:rsid w:val="00F90392"/>
    <w:rsid w:val="00F94922"/>
    <w:rsid w:val="00FB0515"/>
    <w:rsid w:val="00FB6222"/>
    <w:rsid w:val="00FC7743"/>
    <w:rsid w:val="00FD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87D480-4264-4A79-8765-E9F5A31D2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7AF8"/>
    <w:rPr>
      <w:rFonts w:ascii="NimbusSanNov" w:hAnsi="NimbusSanNov"/>
      <w:spacing w:val="3"/>
      <w:sz w:val="21"/>
      <w:szCs w:val="22"/>
      <w:lang w:eastAsia="en-US"/>
    </w:rPr>
  </w:style>
  <w:style w:type="paragraph" w:styleId="berschrift1">
    <w:name w:val="heading 1"/>
    <w:basedOn w:val="Standard"/>
    <w:uiPriority w:val="9"/>
    <w:semiHidden/>
    <w:qFormat/>
    <w:rsid w:val="00A52DC6"/>
    <w:pPr>
      <w:keepNext/>
      <w:spacing w:before="420"/>
      <w:contextualSpacing/>
      <w:outlineLvl w:val="0"/>
    </w:pPr>
    <w:rPr>
      <w:rFonts w:ascii="NimbusSanNovSemBol" w:eastAsia="Times New Roman" w:hAnsi="NimbusSanNovSemBol"/>
      <w:bCs/>
      <w:kern w:val="32"/>
      <w:sz w:val="22"/>
      <w:szCs w:val="32"/>
    </w:rPr>
  </w:style>
  <w:style w:type="paragraph" w:styleId="berschrift2">
    <w:name w:val="heading 2"/>
    <w:basedOn w:val="Standard"/>
    <w:uiPriority w:val="9"/>
    <w:semiHidden/>
    <w:qFormat/>
    <w:rsid w:val="00A52DC6"/>
    <w:pPr>
      <w:keepNext/>
      <w:spacing w:before="420"/>
      <w:contextualSpacing/>
      <w:outlineLvl w:val="1"/>
    </w:pPr>
    <w:rPr>
      <w:rFonts w:ascii="NimbusSanNovSemBol" w:eastAsia="Times New Roman" w:hAnsi="NimbusSanNovSemBol"/>
      <w:bCs/>
      <w:iCs/>
      <w:szCs w:val="28"/>
    </w:rPr>
  </w:style>
  <w:style w:type="paragraph" w:styleId="berschrift3">
    <w:name w:val="heading 3"/>
    <w:basedOn w:val="Standard"/>
    <w:next w:val="Standard"/>
    <w:semiHidden/>
    <w:qFormat/>
    <w:rsid w:val="008F7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65986"/>
    <w:rPr>
      <w:rFonts w:ascii="NimbusSanNov" w:hAnsi="NimbusSanNov"/>
      <w:spacing w:val="3"/>
      <w:sz w:val="21"/>
      <w:szCs w:val="22"/>
      <w:lang w:eastAsia="en-US"/>
    </w:rPr>
  </w:style>
  <w:style w:type="character" w:styleId="SchwacheHervorhebung">
    <w:name w:val="Subtle Emphasis"/>
    <w:basedOn w:val="Absatz-Standardschriftart"/>
    <w:uiPriority w:val="19"/>
    <w:semiHidden/>
    <w:qFormat/>
    <w:rsid w:val="009062D2"/>
    <w:rPr>
      <w:iCs/>
      <w:color w:val="808080"/>
    </w:rPr>
  </w:style>
  <w:style w:type="character" w:styleId="Hervorhebung">
    <w:name w:val="Emphasis"/>
    <w:basedOn w:val="Absatz-Standardschriftart"/>
    <w:uiPriority w:val="20"/>
    <w:semiHidden/>
    <w:qFormat/>
    <w:rsid w:val="009062D2"/>
    <w:rPr>
      <w:rFonts w:ascii="NimbusSanNovSemBol" w:hAnsi="NimbusSanNovSemBol"/>
      <w:iCs/>
      <w:color w:val="000000"/>
    </w:rPr>
  </w:style>
  <w:style w:type="character" w:styleId="Fett">
    <w:name w:val="Strong"/>
    <w:basedOn w:val="Absatz-Standardschriftart"/>
    <w:uiPriority w:val="22"/>
    <w:semiHidden/>
    <w:qFormat/>
    <w:rsid w:val="00765986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765986"/>
    <w:rPr>
      <w:i/>
      <w:iCs/>
      <w:color w:val="000000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F94922"/>
    <w:rPr>
      <w:rFonts w:ascii="NimbusSanNov" w:hAnsi="NimbusSanNov"/>
      <w:i/>
      <w:iCs/>
      <w:color w:val="000000"/>
      <w:spacing w:val="3"/>
      <w:sz w:val="21"/>
      <w:szCs w:val="22"/>
      <w:lang w:eastAsia="en-US"/>
    </w:rPr>
  </w:style>
  <w:style w:type="paragraph" w:styleId="Kopfzeile">
    <w:name w:val="header"/>
    <w:rsid w:val="00EA7466"/>
    <w:pPr>
      <w:tabs>
        <w:tab w:val="center" w:pos="4536"/>
        <w:tab w:val="right" w:pos="9072"/>
      </w:tabs>
    </w:pPr>
    <w:rPr>
      <w:rFonts w:ascii="NimbusSanNov" w:hAnsi="NimbusSanNov"/>
      <w:spacing w:val="3"/>
      <w:sz w:val="19"/>
      <w:szCs w:val="22"/>
      <w:lang w:eastAsia="en-US"/>
    </w:rPr>
  </w:style>
  <w:style w:type="paragraph" w:styleId="Listenabsatz">
    <w:name w:val="List Paragraph"/>
    <w:basedOn w:val="Standard"/>
    <w:uiPriority w:val="34"/>
    <w:semiHidden/>
    <w:qFormat/>
    <w:rsid w:val="009062D2"/>
    <w:pPr>
      <w:ind w:left="340"/>
    </w:pPr>
  </w:style>
  <w:style w:type="character" w:styleId="IntensiveHervorhebung">
    <w:name w:val="Intense Emphasis"/>
    <w:basedOn w:val="Absatz-Standardschriftart"/>
    <w:uiPriority w:val="21"/>
    <w:semiHidden/>
    <w:qFormat/>
    <w:rsid w:val="009062D2"/>
    <w:rPr>
      <w:rFonts w:ascii="NimbusSanNovSemBol" w:hAnsi="NimbusSanNovSemBol"/>
      <w:bCs/>
      <w:i/>
      <w:iCs/>
      <w:color w:val="000000"/>
    </w:rPr>
  </w:style>
  <w:style w:type="character" w:styleId="Funotenzeichen">
    <w:name w:val="footnote reference"/>
    <w:basedOn w:val="Absatz-Standardschriftart"/>
    <w:uiPriority w:val="99"/>
    <w:rsid w:val="00791322"/>
    <w:rPr>
      <w:rFonts w:ascii="NimbusSanNovSemBol" w:hAnsi="NimbusSanNovSemBol"/>
      <w:sz w:val="18"/>
      <w:vertAlign w:val="superscript"/>
    </w:rPr>
  </w:style>
  <w:style w:type="character" w:styleId="Seitenzahl">
    <w:name w:val="page number"/>
    <w:basedOn w:val="Absatz-Standardschriftart"/>
    <w:uiPriority w:val="99"/>
    <w:rsid w:val="00895D43"/>
    <w:rPr>
      <w:rFonts w:ascii="NimbusSanNov" w:hAnsi="NimbusSanNov"/>
      <w:spacing w:val="3"/>
      <w:sz w:val="18"/>
    </w:rPr>
  </w:style>
  <w:style w:type="paragraph" w:customStyle="1" w:styleId="Zwischentitel2mitAbstandobenzumText">
    <w:name w:val="Zwischentitel2 (mit Abstand oben zum Text)"/>
    <w:basedOn w:val="Standard"/>
    <w:qFormat/>
    <w:rsid w:val="006C29A0"/>
    <w:pPr>
      <w:spacing w:before="420" w:line="280" w:lineRule="atLeast"/>
    </w:pPr>
    <w:rPr>
      <w:rFonts w:ascii="NimbusSanNovSemBol" w:eastAsia="Times New Roman" w:hAnsi="NimbusSanNovSemBol"/>
      <w:szCs w:val="24"/>
    </w:rPr>
  </w:style>
  <w:style w:type="paragraph" w:customStyle="1" w:styleId="Zwischentitel1mitAbstandobenzumText">
    <w:name w:val="Zwischentitel1 (mit Abstand oben zum Text)"/>
    <w:basedOn w:val="Standard"/>
    <w:qFormat/>
    <w:rsid w:val="006C29A0"/>
    <w:pPr>
      <w:spacing w:before="420" w:line="280" w:lineRule="atLeast"/>
    </w:pPr>
    <w:rPr>
      <w:rFonts w:ascii="NimbusSanNovSemBol" w:hAnsi="NimbusSanNovSemBol"/>
      <w:sz w:val="22"/>
    </w:rPr>
  </w:style>
  <w:style w:type="paragraph" w:customStyle="1" w:styleId="Text">
    <w:name w:val="Text"/>
    <w:basedOn w:val="Zwischentitel1mitAbstandobenzumText"/>
    <w:qFormat/>
    <w:rsid w:val="008454C1"/>
    <w:pPr>
      <w:spacing w:before="0" w:after="140"/>
      <w:jc w:val="both"/>
    </w:pPr>
    <w:rPr>
      <w:rFonts w:ascii="NimbusSanNov" w:hAnsi="NimbusSanNov"/>
      <w:sz w:val="21"/>
    </w:rPr>
  </w:style>
  <w:style w:type="paragraph" w:customStyle="1" w:styleId="Adresse">
    <w:name w:val="Adresse"/>
    <w:qFormat/>
    <w:rsid w:val="004D53E9"/>
    <w:pPr>
      <w:framePr w:w="3969" w:h="2835" w:hRule="exact" w:wrap="notBeside" w:vAnchor="page" w:hAnchor="page" w:x="1702" w:y="2553" w:anchorLock="1"/>
      <w:shd w:val="solid" w:color="FFFFFF" w:fill="auto"/>
      <w:spacing w:line="280" w:lineRule="exact"/>
    </w:pPr>
    <w:rPr>
      <w:rFonts w:ascii="NimbusSanNov" w:eastAsia="Times New Roman" w:hAnsi="NimbusSanNov"/>
      <w:sz w:val="21"/>
      <w:lang w:eastAsia="de-DE"/>
    </w:rPr>
  </w:style>
  <w:style w:type="paragraph" w:customStyle="1" w:styleId="Betreff">
    <w:name w:val="Betreff"/>
    <w:qFormat/>
    <w:rsid w:val="004D53E9"/>
    <w:pPr>
      <w:framePr w:w="8789" w:wrap="around" w:vAnchor="page" w:hAnchor="page" w:x="1702" w:y="6125"/>
      <w:shd w:val="solid" w:color="FFFFFF" w:fill="auto"/>
      <w:spacing w:line="280" w:lineRule="exact"/>
    </w:pPr>
    <w:rPr>
      <w:rFonts w:ascii="NimbusSanNovSemBol" w:eastAsia="Times New Roman" w:hAnsi="NimbusSanNovSemBol"/>
      <w:spacing w:val="3"/>
      <w:sz w:val="21"/>
      <w:lang w:eastAsia="de-DE"/>
    </w:rPr>
  </w:style>
  <w:style w:type="paragraph" w:customStyle="1" w:styleId="Briefanrede">
    <w:name w:val="Briefanrede"/>
    <w:qFormat/>
    <w:rsid w:val="004D53E9"/>
    <w:pPr>
      <w:spacing w:before="560" w:after="14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Briefdatum">
    <w:name w:val="Briefdatum"/>
    <w:basedOn w:val="Adresse"/>
    <w:qFormat/>
    <w:rsid w:val="004D53E9"/>
    <w:pPr>
      <w:framePr w:w="0" w:h="397" w:hRule="exact" w:wrap="around" w:x="7514" w:y="4991"/>
      <w:jc w:val="right"/>
    </w:pPr>
    <w:rPr>
      <w:spacing w:val="3"/>
    </w:rPr>
  </w:style>
  <w:style w:type="paragraph" w:customStyle="1" w:styleId="Briefunterschrift">
    <w:name w:val="Briefunterschrift"/>
    <w:basedOn w:val="Standard"/>
    <w:next w:val="FunktionnachUnterschrift"/>
    <w:qFormat/>
    <w:rsid w:val="00F35F9D"/>
    <w:pPr>
      <w:tabs>
        <w:tab w:val="left" w:pos="5812"/>
      </w:tabs>
      <w:spacing w:before="420" w:line="280" w:lineRule="exact"/>
    </w:pPr>
    <w:rPr>
      <w:rFonts w:eastAsia="Times New Roman"/>
      <w:spacing w:val="-3"/>
      <w:szCs w:val="20"/>
      <w:lang w:eastAsia="de-DE"/>
    </w:rPr>
  </w:style>
  <w:style w:type="paragraph" w:customStyle="1" w:styleId="FunktionnachUnterschrift">
    <w:name w:val="Funktion nach Unterschrift"/>
    <w:next w:val="Text"/>
    <w:qFormat/>
    <w:rsid w:val="00F35F9D"/>
    <w:pPr>
      <w:tabs>
        <w:tab w:val="left" w:pos="5812"/>
      </w:tabs>
      <w:spacing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GliederungText">
    <w:name w:val="Gliederung Text"/>
    <w:basedOn w:val="Text"/>
    <w:qFormat/>
    <w:rsid w:val="004D53E9"/>
    <w:pPr>
      <w:numPr>
        <w:numId w:val="3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KopieanBeilagen">
    <w:name w:val="Kopie an/Beilagen"/>
    <w:qFormat/>
    <w:rsid w:val="004D53E9"/>
    <w:rPr>
      <w:rFonts w:ascii="NimbusSanNov" w:eastAsia="Times New Roman" w:hAnsi="NimbusSanNov"/>
      <w:spacing w:val="3"/>
      <w:sz w:val="18"/>
      <w:szCs w:val="16"/>
      <w:lang w:eastAsia="de-DE"/>
    </w:rPr>
  </w:style>
  <w:style w:type="paragraph" w:customStyle="1" w:styleId="FreundlicheGrsse">
    <w:name w:val="Freundliche Grüsse"/>
    <w:next w:val="SCHWEIZERISCHERGEWERKSCHAFTSBUND"/>
    <w:qFormat/>
    <w:rsid w:val="004D53E9"/>
    <w:pPr>
      <w:spacing w:before="420" w:line="280" w:lineRule="exact"/>
    </w:pPr>
    <w:rPr>
      <w:rFonts w:ascii="NimbusSanNov" w:eastAsia="Times New Roman" w:hAnsi="NimbusSanNov"/>
      <w:spacing w:val="3"/>
      <w:sz w:val="21"/>
      <w:lang w:eastAsia="de-DE"/>
    </w:rPr>
  </w:style>
  <w:style w:type="paragraph" w:customStyle="1" w:styleId="NummerierungText">
    <w:name w:val="Nummerierung Text"/>
    <w:basedOn w:val="Text"/>
    <w:qFormat/>
    <w:rsid w:val="00632DE8"/>
    <w:pPr>
      <w:numPr>
        <w:numId w:val="4"/>
      </w:numPr>
      <w:tabs>
        <w:tab w:val="left" w:pos="680"/>
        <w:tab w:val="left" w:pos="964"/>
        <w:tab w:val="left" w:pos="5812"/>
      </w:tabs>
    </w:pPr>
    <w:rPr>
      <w:rFonts w:eastAsia="Times New Roman"/>
      <w:szCs w:val="20"/>
      <w:lang w:eastAsia="de-DE"/>
    </w:rPr>
  </w:style>
  <w:style w:type="paragraph" w:customStyle="1" w:styleId="SCHWEIZERISCHERGEWERKSCHAFTSBUND">
    <w:name w:val="SCHWEIZERISCHER GEWERKSCHAFTSBUND"/>
    <w:next w:val="Briefunterschrift"/>
    <w:qFormat/>
    <w:rsid w:val="004D53E9"/>
    <w:pPr>
      <w:spacing w:before="140" w:after="700" w:line="280" w:lineRule="exact"/>
    </w:pPr>
    <w:rPr>
      <w:rFonts w:ascii="NimbusSanNovSemBol" w:eastAsia="Times New Roman" w:hAnsi="NimbusSanNovSemBol"/>
      <w:caps/>
      <w:spacing w:val="3"/>
      <w:sz w:val="21"/>
      <w:lang w:eastAsia="de-DE"/>
    </w:rPr>
  </w:style>
  <w:style w:type="paragraph" w:customStyle="1" w:styleId="UnserZeichen">
    <w:name w:val="Unser Zeichen"/>
    <w:qFormat/>
    <w:rsid w:val="004D53E9"/>
    <w:pPr>
      <w:framePr w:w="8505" w:h="567" w:hRule="exact" w:wrap="notBeside" w:vAnchor="page" w:hAnchor="page" w:x="1702" w:yAlign="bottom"/>
    </w:pPr>
    <w:rPr>
      <w:rFonts w:ascii="NimbusSanNov" w:eastAsia="Times New Roman" w:hAnsi="NimbusSanNov"/>
      <w:spacing w:val="3"/>
      <w:sz w:val="16"/>
      <w:szCs w:val="12"/>
      <w:lang w:eastAsia="de-DE"/>
    </w:rPr>
  </w:style>
  <w:style w:type="paragraph" w:styleId="Fuzeile">
    <w:name w:val="footer"/>
    <w:basedOn w:val="Standard"/>
    <w:rsid w:val="00F462D3"/>
    <w:pPr>
      <w:tabs>
        <w:tab w:val="center" w:pos="4536"/>
        <w:tab w:val="right" w:pos="9072"/>
      </w:tabs>
    </w:pPr>
    <w:rPr>
      <w:sz w:val="19"/>
    </w:rPr>
  </w:style>
  <w:style w:type="paragraph" w:styleId="Funotentext">
    <w:name w:val="footnote text"/>
    <w:basedOn w:val="Standard"/>
    <w:qFormat/>
    <w:rsid w:val="0063437D"/>
    <w:pPr>
      <w:tabs>
        <w:tab w:val="left" w:pos="227"/>
      </w:tabs>
      <w:ind w:left="227" w:hanging="227"/>
      <w:jc w:val="both"/>
    </w:pPr>
    <w:rPr>
      <w:sz w:val="18"/>
      <w:szCs w:val="18"/>
    </w:rPr>
  </w:style>
  <w:style w:type="paragraph" w:customStyle="1" w:styleId="Untertiteldiverse">
    <w:name w:val="Untertitel diverse"/>
    <w:next w:val="Text"/>
    <w:qFormat/>
    <w:rsid w:val="003E7241"/>
    <w:pPr>
      <w:spacing w:after="140" w:line="280" w:lineRule="exact"/>
    </w:pPr>
    <w:rPr>
      <w:rFonts w:ascii="NimbusSanNovSemBol" w:eastAsia="Times New Roman" w:hAnsi="NimbusSanNovSemBol"/>
      <w:spacing w:val="3"/>
      <w:sz w:val="22"/>
      <w:lang w:eastAsia="de-DE"/>
    </w:rPr>
  </w:style>
  <w:style w:type="numbering" w:styleId="111111">
    <w:name w:val="Outline List 2"/>
    <w:basedOn w:val="KeineListe"/>
    <w:semiHidden/>
    <w:rsid w:val="00750CE4"/>
    <w:pPr>
      <w:numPr>
        <w:numId w:val="15"/>
      </w:numPr>
    </w:pPr>
  </w:style>
  <w:style w:type="paragraph" w:customStyle="1" w:styleId="TitelEinladungMedienkonferenzetc">
    <w:name w:val="Titel Einladung/Medienkonferenz etc."/>
    <w:qFormat/>
    <w:rsid w:val="003E7241"/>
    <w:pPr>
      <w:framePr w:w="5954" w:h="1843" w:hRule="exact" w:wrap="notBeside" w:vAnchor="page" w:hAnchor="page" w:x="1702" w:y="3120"/>
      <w:spacing w:after="280" w:line="280" w:lineRule="exact"/>
      <w:contextualSpacing/>
    </w:pPr>
    <w:rPr>
      <w:rFonts w:ascii="NimbusSanNov" w:eastAsia="Times New Roman" w:hAnsi="NimbusSanNov"/>
      <w:b/>
      <w:caps/>
      <w:spacing w:val="30"/>
      <w:sz w:val="22"/>
      <w:szCs w:val="22"/>
      <w:lang w:eastAsia="de-DE"/>
    </w:rPr>
  </w:style>
  <w:style w:type="paragraph" w:customStyle="1" w:styleId="Titeldiverse">
    <w:name w:val="Titel diverse"/>
    <w:qFormat/>
    <w:rsid w:val="003E7241"/>
    <w:pPr>
      <w:spacing w:after="420" w:line="280" w:lineRule="exact"/>
      <w:contextualSpacing/>
    </w:pPr>
    <w:rPr>
      <w:rFonts w:ascii="NimbusSanNov" w:eastAsia="Times New Roman" w:hAnsi="NimbusSanNov"/>
      <w:b/>
      <w:spacing w:val="2"/>
      <w:sz w:val="24"/>
      <w:lang w:eastAsia="de-DE"/>
    </w:rPr>
  </w:style>
  <w:style w:type="paragraph" w:customStyle="1" w:styleId="PresseAuskunftspersonundTel">
    <w:name w:val="Presse Auskunftsperson und Tel."/>
    <w:semiHidden/>
    <w:rsid w:val="00BF2518"/>
    <w:pPr>
      <w:tabs>
        <w:tab w:val="left" w:pos="5812"/>
      </w:tabs>
      <w:spacing w:line="270" w:lineRule="exact"/>
    </w:pPr>
    <w:rPr>
      <w:rFonts w:ascii="Futura Bk BT" w:eastAsia="Times New Roman" w:hAnsi="Futura Bk BT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CB867CAF.dotm</Template>
  <TotalTime>0</TotalTime>
  <Pages>1</Pages>
  <Words>22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Stauffer</dc:creator>
  <cp:lastModifiedBy>Elisabeth Soucek</cp:lastModifiedBy>
  <cp:revision>2</cp:revision>
  <cp:lastPrinted>2010-03-02T09:24:00Z</cp:lastPrinted>
  <dcterms:created xsi:type="dcterms:W3CDTF">2018-07-12T09:57:00Z</dcterms:created>
  <dcterms:modified xsi:type="dcterms:W3CDTF">2018-07-12T09:57:00Z</dcterms:modified>
</cp:coreProperties>
</file>